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D9BE9D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AEA2F30" w14:textId="062D12BF" w:rsidR="00692703" w:rsidRPr="00CF1A49" w:rsidRDefault="00B312F1" w:rsidP="00913946">
            <w:pPr>
              <w:pStyle w:val="Title"/>
            </w:pPr>
            <w:r>
              <w:t>Anthony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Novoa</w:t>
            </w:r>
          </w:p>
          <w:p w14:paraId="65211E20" w14:textId="550BF503" w:rsidR="00692703" w:rsidRPr="00CF1A49" w:rsidRDefault="000779B7" w:rsidP="00913946">
            <w:pPr>
              <w:pStyle w:val="ContactInfo"/>
              <w:contextualSpacing w:val="0"/>
            </w:pPr>
            <w:r>
              <w:t>North Collins, NY 14111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F43093157414ABDA196704659E4198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(716) 381-7482</w:t>
            </w:r>
          </w:p>
          <w:p w14:paraId="428D9BB9" w14:textId="1320289B" w:rsidR="00692703" w:rsidRPr="00CF1A49" w:rsidRDefault="000779B7" w:rsidP="00913946">
            <w:pPr>
              <w:pStyle w:val="ContactInfoEmphasis"/>
              <w:contextualSpacing w:val="0"/>
            </w:pPr>
            <w:r>
              <w:t>Anovo1@brockport.edu</w:t>
            </w:r>
            <w:r w:rsidR="00692703" w:rsidRPr="00CF1A49">
              <w:t xml:space="preserve"> </w:t>
            </w:r>
          </w:p>
        </w:tc>
      </w:tr>
      <w:tr w:rsidR="009571D8" w:rsidRPr="00CF1A49" w14:paraId="0AAAE8EE" w14:textId="77777777" w:rsidTr="00692703">
        <w:tc>
          <w:tcPr>
            <w:tcW w:w="9360" w:type="dxa"/>
            <w:tcMar>
              <w:top w:w="432" w:type="dxa"/>
            </w:tcMar>
          </w:tcPr>
          <w:p w14:paraId="7166AA94" w14:textId="384CA726" w:rsidR="001755A8" w:rsidRPr="00CF1A49" w:rsidRDefault="001755A8" w:rsidP="00913946">
            <w:pPr>
              <w:contextualSpacing w:val="0"/>
            </w:pPr>
          </w:p>
        </w:tc>
      </w:tr>
    </w:tbl>
    <w:p w14:paraId="59B69AFF" w14:textId="75C0B5ED" w:rsidR="004E01EB" w:rsidRPr="00CF1A49" w:rsidRDefault="003C0AFD" w:rsidP="004E01EB">
      <w:pPr>
        <w:pStyle w:val="Heading1"/>
      </w:pPr>
      <w:r>
        <w:t>t</w:t>
      </w:r>
      <w:r w:rsidR="00B312F1">
        <w:t xml:space="preserve">eaching &amp; Coaching Experience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36"/>
      </w:tblGrid>
      <w:tr w:rsidR="001D0BF1" w:rsidRPr="00CF1A49" w14:paraId="497A83C3" w14:textId="77777777" w:rsidTr="00D66A52">
        <w:tc>
          <w:tcPr>
            <w:tcW w:w="9355" w:type="dxa"/>
          </w:tcPr>
          <w:p w14:paraId="48A351A0" w14:textId="77777777" w:rsidR="00256B37" w:rsidRPr="00CF1A49" w:rsidRDefault="00256B37" w:rsidP="00256B37">
            <w:pPr>
              <w:pStyle w:val="Heading3"/>
              <w:contextualSpacing w:val="0"/>
              <w:outlineLvl w:val="2"/>
            </w:pPr>
            <w:r>
              <w:t>JANUARY 2022 –</w:t>
            </w:r>
            <w:r w:rsidRPr="00CF1A49">
              <w:t xml:space="preserve"> </w:t>
            </w:r>
            <w:r>
              <w:t xml:space="preserve">Present </w:t>
            </w:r>
          </w:p>
          <w:p w14:paraId="3C7F45FC" w14:textId="77777777" w:rsidR="00256B37" w:rsidRPr="00CF1A49" w:rsidRDefault="00256B37" w:rsidP="00256B37">
            <w:pPr>
              <w:pStyle w:val="Heading2"/>
              <w:contextualSpacing w:val="0"/>
              <w:outlineLvl w:val="1"/>
            </w:pPr>
            <w:r>
              <w:t>student Teaching</w:t>
            </w:r>
            <w:r w:rsidRPr="00CF1A49">
              <w:t xml:space="preserve">, </w:t>
            </w:r>
            <w:r>
              <w:rPr>
                <w:rStyle w:val="SubtleReference"/>
              </w:rPr>
              <w:t xml:space="preserve">East Irdonquoit centeral school district </w:t>
            </w:r>
          </w:p>
          <w:p w14:paraId="25E7CCAA" w14:textId="706BA07B" w:rsidR="00256B37" w:rsidRDefault="00256B37" w:rsidP="00256B37">
            <w:pPr>
              <w:pStyle w:val="Heading3"/>
              <w:contextualSpacing w:val="0"/>
              <w:outlineLvl w:val="2"/>
            </w:pPr>
            <w:r>
              <w:t>Observed and interacted elementary through high school students, teaching, and daily classroom activities</w:t>
            </w:r>
          </w:p>
          <w:p w14:paraId="6BF87602" w14:textId="77777777" w:rsidR="00256B37" w:rsidRDefault="00256B37" w:rsidP="00256B37">
            <w:pPr>
              <w:pStyle w:val="Heading3"/>
              <w:contextualSpacing w:val="0"/>
              <w:outlineLvl w:val="2"/>
            </w:pPr>
          </w:p>
          <w:p w14:paraId="4D650CBE" w14:textId="7C9CC969" w:rsidR="001D0BF1" w:rsidRPr="00CF1A49" w:rsidRDefault="00B312F1" w:rsidP="001D0BF1">
            <w:pPr>
              <w:pStyle w:val="Heading3"/>
              <w:contextualSpacing w:val="0"/>
              <w:outlineLvl w:val="2"/>
            </w:pPr>
            <w:r>
              <w:t>September</w:t>
            </w:r>
            <w:r w:rsidR="001D0BF1" w:rsidRPr="00CF1A49">
              <w:t xml:space="preserve"> – </w:t>
            </w:r>
            <w:r>
              <w:t>October 2021</w:t>
            </w:r>
          </w:p>
          <w:p w14:paraId="38A6A246" w14:textId="5DD341DD" w:rsidR="001D0BF1" w:rsidRPr="00CF1A49" w:rsidRDefault="00B312F1" w:rsidP="001D0BF1">
            <w:pPr>
              <w:pStyle w:val="Heading2"/>
              <w:contextualSpacing w:val="0"/>
              <w:outlineLvl w:val="1"/>
            </w:pPr>
            <w:r>
              <w:t>Secondary Field Experience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East Irondequoit Centeral school district </w:t>
            </w:r>
          </w:p>
          <w:p w14:paraId="0E7850FA" w14:textId="77777777" w:rsidR="001E3120" w:rsidRDefault="00B312F1" w:rsidP="001D0BF1">
            <w:pPr>
              <w:contextualSpacing w:val="0"/>
            </w:pPr>
            <w:r>
              <w:t>Observed and interacted with 9</w:t>
            </w:r>
            <w:r w:rsidRPr="00B312F1">
              <w:rPr>
                <w:vertAlign w:val="superscript"/>
              </w:rPr>
              <w:t>th</w:t>
            </w:r>
            <w:r>
              <w:t xml:space="preserve"> – 12</w:t>
            </w:r>
            <w:r w:rsidRPr="00B312F1">
              <w:rPr>
                <w:vertAlign w:val="superscript"/>
              </w:rPr>
              <w:t>th</w:t>
            </w:r>
            <w:r>
              <w:t xml:space="preserve"> grade students </w:t>
            </w:r>
          </w:p>
          <w:p w14:paraId="6BAC3BAE" w14:textId="11DF248B" w:rsidR="00B312F1" w:rsidRPr="00CF1A49" w:rsidRDefault="00B312F1" w:rsidP="001D0BF1">
            <w:pPr>
              <w:contextualSpacing w:val="0"/>
            </w:pPr>
            <w:r>
              <w:t xml:space="preserve">Assisted the educator with lesson, teaching, and daily classroom activities </w:t>
            </w:r>
          </w:p>
        </w:tc>
      </w:tr>
      <w:tr w:rsidR="00F61DF9" w:rsidRPr="00CF1A49" w14:paraId="54ACE215" w14:textId="77777777" w:rsidTr="00256B37">
        <w:trPr>
          <w:trHeight w:val="3460"/>
        </w:trPr>
        <w:tc>
          <w:tcPr>
            <w:tcW w:w="9355" w:type="dxa"/>
            <w:tcMar>
              <w:top w:w="216" w:type="dxa"/>
            </w:tcMar>
          </w:tcPr>
          <w:p w14:paraId="7C1DABEC" w14:textId="3672E291" w:rsidR="00F61DF9" w:rsidRPr="00CF1A49" w:rsidRDefault="00B312F1" w:rsidP="00F61DF9">
            <w:pPr>
              <w:pStyle w:val="Heading3"/>
              <w:contextualSpacing w:val="0"/>
              <w:outlineLvl w:val="2"/>
            </w:pPr>
            <w:r>
              <w:t>February</w:t>
            </w:r>
            <w:r w:rsidR="00F61DF9" w:rsidRPr="00CF1A49">
              <w:t xml:space="preserve"> – </w:t>
            </w:r>
            <w:r>
              <w:t xml:space="preserve">April 2021 </w:t>
            </w:r>
          </w:p>
          <w:p w14:paraId="19598601" w14:textId="5C517B29" w:rsidR="00F61DF9" w:rsidRPr="00CF1A49" w:rsidRDefault="00B312F1" w:rsidP="00F61DF9">
            <w:pPr>
              <w:pStyle w:val="Heading2"/>
              <w:contextualSpacing w:val="0"/>
              <w:outlineLvl w:val="1"/>
            </w:pPr>
            <w:r>
              <w:t>Elementary Field Experience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 xml:space="preserve">Frontteir centeral school district </w:t>
            </w:r>
          </w:p>
          <w:p w14:paraId="4490C122" w14:textId="1B948EE2" w:rsidR="00F61DF9" w:rsidRDefault="00B312F1" w:rsidP="00F61DF9">
            <w:r>
              <w:t>Observed and interacted with pre-k through 6</w:t>
            </w:r>
            <w:r w:rsidRPr="00B312F1">
              <w:rPr>
                <w:vertAlign w:val="superscript"/>
              </w:rPr>
              <w:t>th</w:t>
            </w:r>
            <w:r>
              <w:t xml:space="preserve"> grade students, teaching, and daily classroom activities</w:t>
            </w:r>
            <w:r w:rsidR="000779B7">
              <w:t xml:space="preserve"> </w:t>
            </w:r>
          </w:p>
          <w:p w14:paraId="6A62AADD" w14:textId="11A7C56E" w:rsidR="00B312F1" w:rsidRDefault="00B312F1" w:rsidP="00F61DF9">
            <w:r>
              <w:t xml:space="preserve"> </w:t>
            </w:r>
          </w:p>
          <w:p w14:paraId="5C00CB7D" w14:textId="54F097DB" w:rsidR="00B312F1" w:rsidRPr="00CF1A49" w:rsidRDefault="00B312F1" w:rsidP="00B312F1">
            <w:pPr>
              <w:pStyle w:val="Heading3"/>
              <w:contextualSpacing w:val="0"/>
              <w:outlineLvl w:val="2"/>
            </w:pPr>
            <w:r>
              <w:t>June 2018</w:t>
            </w:r>
            <w:r w:rsidRPr="00CF1A49">
              <w:t xml:space="preserve"> –</w:t>
            </w:r>
            <w:r>
              <w:t xml:space="preserve"> Present </w:t>
            </w:r>
          </w:p>
          <w:p w14:paraId="258B6B54" w14:textId="2CFE90F7" w:rsidR="00B312F1" w:rsidRDefault="00B312F1" w:rsidP="00B312F1">
            <w:pPr>
              <w:pStyle w:val="Heading2"/>
              <w:contextualSpacing w:val="0"/>
              <w:outlineLvl w:val="1"/>
            </w:pPr>
            <w:r>
              <w:t>Hambrug Dogs baseball</w:t>
            </w:r>
          </w:p>
          <w:p w14:paraId="3D0C167E" w14:textId="7FB7C9D5" w:rsidR="00B312F1" w:rsidRPr="000779B7" w:rsidRDefault="000779B7" w:rsidP="00B312F1">
            <w:pPr>
              <w:pStyle w:val="Heading2"/>
              <w:contextualSpacing w:val="0"/>
              <w:outlineLvl w:val="1"/>
              <w:rPr>
                <w:b w:val="0"/>
                <w:bCs/>
              </w:rPr>
            </w:pPr>
            <w:r w:rsidRPr="000779B7">
              <w:rPr>
                <w:b w:val="0"/>
                <w:bCs/>
                <w:noProof/>
              </w:rPr>
              <w:drawing>
                <wp:inline distT="0" distB="0" distL="0" distR="0" wp14:anchorId="1DEC9484" wp14:editId="6E4C49CA">
                  <wp:extent cx="5943600" cy="167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00543" w14:textId="77777777" w:rsidR="00B312F1" w:rsidRDefault="00B312F1" w:rsidP="00B312F1">
            <w:pPr>
              <w:pStyle w:val="ListNumber"/>
              <w:numPr>
                <w:ilvl w:val="0"/>
                <w:numId w:val="0"/>
              </w:numPr>
              <w:ind w:left="360" w:hanging="360"/>
            </w:pPr>
          </w:p>
          <w:p w14:paraId="5DC6A584" w14:textId="54BAF7C8" w:rsidR="009F42CC" w:rsidRPr="00CF1A49" w:rsidRDefault="009F42CC" w:rsidP="009F42CC">
            <w:pPr>
              <w:pStyle w:val="Heading3"/>
              <w:contextualSpacing w:val="0"/>
              <w:outlineLvl w:val="2"/>
            </w:pPr>
            <w:r>
              <w:t>September 2021</w:t>
            </w:r>
            <w:r w:rsidRPr="00CF1A49">
              <w:t xml:space="preserve"> – </w:t>
            </w:r>
            <w:r>
              <w:t xml:space="preserve">Present  </w:t>
            </w:r>
          </w:p>
          <w:p w14:paraId="28C8B26A" w14:textId="1AAC82A8" w:rsidR="009F42CC" w:rsidRPr="00CF1A49" w:rsidRDefault="009F42CC" w:rsidP="009F42CC">
            <w:pPr>
              <w:pStyle w:val="Heading2"/>
              <w:contextualSpacing w:val="0"/>
              <w:outlineLvl w:val="1"/>
            </w:pPr>
            <w:r>
              <w:t>Total Sports EXPERIENCE,</w:t>
            </w:r>
            <w:r w:rsidRPr="00CF1A49">
              <w:t xml:space="preserve"> </w:t>
            </w:r>
            <w:r>
              <w:rPr>
                <w:rStyle w:val="SubtleReference"/>
              </w:rPr>
              <w:t xml:space="preserve">Frontteir centeral school district </w:t>
            </w:r>
          </w:p>
          <w:p w14:paraId="1A76A537" w14:textId="35D41726" w:rsidR="009F42CC" w:rsidRDefault="009F42CC" w:rsidP="00256B3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Taught and created lessons for early childhood students ages 3-5 in various sports</w:t>
            </w:r>
          </w:p>
        </w:tc>
      </w:tr>
    </w:tbl>
    <w:sdt>
      <w:sdtPr>
        <w:alias w:val="Education:"/>
        <w:tag w:val="Education:"/>
        <w:id w:val="-1908763273"/>
        <w:placeholder>
          <w:docPart w:val="912D4666A84D4208AA3BC040509C7836"/>
        </w:placeholder>
        <w:temporary/>
        <w:showingPlcHdr/>
        <w15:appearance w15:val="hidden"/>
      </w:sdtPr>
      <w:sdtEndPr/>
      <w:sdtContent>
        <w:p w14:paraId="076A14D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E3E38C9" w14:textId="77777777" w:rsidTr="00D66A52">
        <w:tc>
          <w:tcPr>
            <w:tcW w:w="9355" w:type="dxa"/>
          </w:tcPr>
          <w:p w14:paraId="0BADAA4A" w14:textId="3DB0E737" w:rsidR="001D0BF1" w:rsidRPr="00CF1A49" w:rsidRDefault="000779B7" w:rsidP="001D0BF1">
            <w:pPr>
              <w:pStyle w:val="Heading3"/>
              <w:contextualSpacing w:val="0"/>
              <w:outlineLvl w:val="2"/>
            </w:pPr>
            <w:r>
              <w:t>Graduating May 2022</w:t>
            </w:r>
          </w:p>
          <w:p w14:paraId="206A7EE0" w14:textId="158CC5F6" w:rsidR="001D0BF1" w:rsidRPr="00CF1A49" w:rsidRDefault="000779B7" w:rsidP="001D0BF1">
            <w:pPr>
              <w:pStyle w:val="Heading2"/>
              <w:contextualSpacing w:val="0"/>
              <w:outlineLvl w:val="1"/>
            </w:pPr>
            <w:r>
              <w:t>BACHELOR OF SCIENCE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Suny Brockport</w:t>
            </w:r>
          </w:p>
          <w:p w14:paraId="30920E60" w14:textId="51BD92C4" w:rsidR="007538DC" w:rsidRPr="00CF1A49" w:rsidRDefault="000779B7" w:rsidP="007538DC">
            <w:pPr>
              <w:contextualSpacing w:val="0"/>
            </w:pPr>
            <w:r>
              <w:t xml:space="preserve">GPA </w:t>
            </w:r>
            <w:r w:rsidR="009F42CC">
              <w:t xml:space="preserve"> 3.06</w:t>
            </w:r>
          </w:p>
        </w:tc>
      </w:tr>
      <w:tr w:rsidR="00F61DF9" w:rsidRPr="00CF1A49" w14:paraId="197A616E" w14:textId="77777777" w:rsidTr="00F61DF9">
        <w:tc>
          <w:tcPr>
            <w:tcW w:w="9355" w:type="dxa"/>
            <w:tcMar>
              <w:top w:w="216" w:type="dxa"/>
            </w:tcMar>
          </w:tcPr>
          <w:p w14:paraId="79B46B04" w14:textId="76387C54" w:rsidR="00F61DF9" w:rsidRDefault="00F61DF9" w:rsidP="000779B7">
            <w:pPr>
              <w:pStyle w:val="Heading3"/>
              <w:outlineLvl w:val="2"/>
            </w:pPr>
            <w:r w:rsidRPr="00CF1A49">
              <w:t xml:space="preserve"> </w:t>
            </w:r>
          </w:p>
        </w:tc>
      </w:tr>
    </w:tbl>
    <w:sdt>
      <w:sdtPr>
        <w:alias w:val="Skills:"/>
        <w:tag w:val="Skills:"/>
        <w:id w:val="-1392877668"/>
        <w:placeholder>
          <w:docPart w:val="2B44EFE63A5541B580F5D4651A8D56FD"/>
        </w:placeholder>
        <w:temporary/>
        <w:showingPlcHdr/>
        <w15:appearance w15:val="hidden"/>
      </w:sdtPr>
      <w:sdtEndPr/>
      <w:sdtContent>
        <w:p w14:paraId="06F87EDF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E51452F" w14:textId="77777777" w:rsidTr="000779B7">
        <w:trPr>
          <w:trHeight w:val="886"/>
        </w:trPr>
        <w:tc>
          <w:tcPr>
            <w:tcW w:w="4675" w:type="dxa"/>
          </w:tcPr>
          <w:p w14:paraId="0627F68D" w14:textId="70C7A0C3" w:rsidR="001E3120" w:rsidRPr="006E1507" w:rsidRDefault="000779B7" w:rsidP="006E1507">
            <w:pPr>
              <w:pStyle w:val="ListBullet"/>
              <w:contextualSpacing w:val="0"/>
            </w:pPr>
            <w:r>
              <w:t>Team Management</w:t>
            </w:r>
          </w:p>
          <w:p w14:paraId="462A21EA" w14:textId="4C0453B1" w:rsidR="001F4E6D" w:rsidRPr="006E1507" w:rsidRDefault="000779B7" w:rsidP="006E1507">
            <w:pPr>
              <w:pStyle w:val="ListBullet"/>
              <w:contextualSpacing w:val="0"/>
            </w:pPr>
            <w:r>
              <w:t>Coaching Sport</w:t>
            </w:r>
          </w:p>
        </w:tc>
        <w:tc>
          <w:tcPr>
            <w:tcW w:w="4675" w:type="dxa"/>
            <w:tcMar>
              <w:left w:w="360" w:type="dxa"/>
            </w:tcMar>
          </w:tcPr>
          <w:p w14:paraId="5963EBAB" w14:textId="58DA4725" w:rsidR="003A0632" w:rsidRPr="006E1507" w:rsidRDefault="000779B7" w:rsidP="006E1507">
            <w:pPr>
              <w:pStyle w:val="ListBullet"/>
              <w:contextualSpacing w:val="0"/>
            </w:pPr>
            <w:r>
              <w:t xml:space="preserve">Conflict Resolution </w:t>
            </w:r>
          </w:p>
          <w:p w14:paraId="775EE3AC" w14:textId="50FC52BB" w:rsidR="001E3120" w:rsidRPr="006E1507" w:rsidRDefault="000779B7" w:rsidP="000779B7">
            <w:pPr>
              <w:pStyle w:val="ListBullet"/>
              <w:contextualSpacing w:val="0"/>
            </w:pPr>
            <w:r>
              <w:t xml:space="preserve">Organized Physical Activity </w:t>
            </w:r>
          </w:p>
        </w:tc>
      </w:tr>
    </w:tbl>
    <w:p w14:paraId="5ED7CDC0" w14:textId="6786DE95" w:rsidR="00AD782D" w:rsidRPr="00CF1A49" w:rsidRDefault="000779B7" w:rsidP="0062312F">
      <w:pPr>
        <w:pStyle w:val="Heading1"/>
      </w:pPr>
      <w:r>
        <w:t>Professional memberships</w:t>
      </w:r>
    </w:p>
    <w:p w14:paraId="17FD2900" w14:textId="00116CD3" w:rsidR="00B51D1B" w:rsidRDefault="000779B7" w:rsidP="006E1507">
      <w:r>
        <w:t>NYS-AHPERD I Member since 2019</w:t>
      </w:r>
    </w:p>
    <w:p w14:paraId="437A52EE" w14:textId="22A5D2BA" w:rsidR="000779B7" w:rsidRDefault="000779B7" w:rsidP="006E1507">
      <w:r>
        <w:t>PE Majors Club I Member since 2019</w:t>
      </w:r>
    </w:p>
    <w:p w14:paraId="524030E2" w14:textId="6536453D" w:rsidR="002E0F75" w:rsidRDefault="002E0F75" w:rsidP="002E0F75">
      <w:pPr>
        <w:pStyle w:val="Heading1"/>
      </w:pPr>
      <w:r>
        <w:t xml:space="preserve">Certifications and trainings </w:t>
      </w:r>
    </w:p>
    <w:p w14:paraId="5831E5D5" w14:textId="77777777" w:rsidR="002E0F75" w:rsidRDefault="002E0F75" w:rsidP="002E0F75">
      <w:r>
        <w:t>Child Abuse</w:t>
      </w:r>
    </w:p>
    <w:p w14:paraId="6E0B1F08" w14:textId="02450E69" w:rsidR="002E0F75" w:rsidRPr="00CF1A49" w:rsidRDefault="002E0F75" w:rsidP="002E0F75">
      <w:r>
        <w:t xml:space="preserve">SAVE </w:t>
      </w:r>
      <w:r w:rsidR="009F42CC">
        <w:t>T</w:t>
      </w:r>
      <w:r>
        <w:t>raining</w:t>
      </w:r>
    </w:p>
    <w:p w14:paraId="3D8C8111" w14:textId="3DE64052" w:rsidR="002E0F75" w:rsidRDefault="009F42CC" w:rsidP="006E1507">
      <w:r>
        <w:t xml:space="preserve">CPR Training and Certified </w:t>
      </w:r>
    </w:p>
    <w:p w14:paraId="011B61FE" w14:textId="2DA66A75" w:rsidR="009F42CC" w:rsidRDefault="009F42CC" w:rsidP="006E1507">
      <w:r>
        <w:t xml:space="preserve">Concussion Training </w:t>
      </w:r>
    </w:p>
    <w:p w14:paraId="308F9E7B" w14:textId="77777777" w:rsidR="002E0F75" w:rsidRDefault="002E0F75" w:rsidP="002E0F75">
      <w:pPr>
        <w:pStyle w:val="Heading1"/>
      </w:pPr>
      <w:r>
        <w:t xml:space="preserve">Sports experiences </w:t>
      </w:r>
    </w:p>
    <w:p w14:paraId="0BC8E312" w14:textId="70B43C25" w:rsidR="002E0F75" w:rsidRDefault="002E0F75" w:rsidP="002E0F75">
      <w:r>
        <w:t>Varsity Baseball</w:t>
      </w:r>
    </w:p>
    <w:p w14:paraId="34BBD67F" w14:textId="77777777" w:rsidR="002E0F75" w:rsidRDefault="002E0F75" w:rsidP="002E0F75">
      <w:r>
        <w:t>Varsity Basketball</w:t>
      </w:r>
    </w:p>
    <w:p w14:paraId="25209F61" w14:textId="77777777" w:rsidR="002E0F75" w:rsidRDefault="002E0F75" w:rsidP="002E0F75">
      <w:r>
        <w:t xml:space="preserve">Club Hockey </w:t>
      </w:r>
    </w:p>
    <w:p w14:paraId="6F8F0C86" w14:textId="77777777" w:rsidR="002E0F75" w:rsidRDefault="002E0F75" w:rsidP="002E0F75">
      <w:r>
        <w:t xml:space="preserve">Ski Club </w:t>
      </w:r>
    </w:p>
    <w:p w14:paraId="5DE06B09" w14:textId="77777777" w:rsidR="002E0F75" w:rsidRDefault="002E0F75" w:rsidP="002E0F75">
      <w:r>
        <w:t xml:space="preserve"> </w:t>
      </w:r>
    </w:p>
    <w:p w14:paraId="64A7E11F" w14:textId="057729F1" w:rsidR="002E0F75" w:rsidRDefault="002E0F75" w:rsidP="002E0F75">
      <w:pPr>
        <w:pStyle w:val="Heading1"/>
      </w:pPr>
    </w:p>
    <w:p w14:paraId="5E9A6880" w14:textId="77777777" w:rsidR="002E0F75" w:rsidRPr="006E1507" w:rsidRDefault="002E0F75" w:rsidP="006E1507"/>
    <w:sectPr w:rsidR="002E0F75" w:rsidRPr="006E1507" w:rsidSect="005A1B10">
      <w:headerReference w:type="default" r:id="rId8"/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D87F" w14:textId="77777777" w:rsidR="00A61F8D" w:rsidRDefault="00A61F8D" w:rsidP="0068194B">
      <w:r>
        <w:separator/>
      </w:r>
    </w:p>
    <w:p w14:paraId="30A63A82" w14:textId="77777777" w:rsidR="00A61F8D" w:rsidRDefault="00A61F8D"/>
    <w:p w14:paraId="741F53CE" w14:textId="77777777" w:rsidR="00A61F8D" w:rsidRDefault="00A61F8D"/>
  </w:endnote>
  <w:endnote w:type="continuationSeparator" w:id="0">
    <w:p w14:paraId="3792B866" w14:textId="77777777" w:rsidR="00A61F8D" w:rsidRDefault="00A61F8D" w:rsidP="0068194B">
      <w:r>
        <w:continuationSeparator/>
      </w:r>
    </w:p>
    <w:p w14:paraId="12B8E2C5" w14:textId="77777777" w:rsidR="00A61F8D" w:rsidRDefault="00A61F8D"/>
    <w:p w14:paraId="59E05E81" w14:textId="77777777" w:rsidR="00A61F8D" w:rsidRDefault="00A6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3FB4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BBD8" w14:textId="77777777" w:rsidR="00A61F8D" w:rsidRDefault="00A61F8D" w:rsidP="0068194B">
      <w:r>
        <w:separator/>
      </w:r>
    </w:p>
    <w:p w14:paraId="03B80E5C" w14:textId="77777777" w:rsidR="00A61F8D" w:rsidRDefault="00A61F8D"/>
    <w:p w14:paraId="470B9E70" w14:textId="77777777" w:rsidR="00A61F8D" w:rsidRDefault="00A61F8D"/>
  </w:footnote>
  <w:footnote w:type="continuationSeparator" w:id="0">
    <w:p w14:paraId="175464A0" w14:textId="77777777" w:rsidR="00A61F8D" w:rsidRDefault="00A61F8D" w:rsidP="0068194B">
      <w:r>
        <w:continuationSeparator/>
      </w:r>
    </w:p>
    <w:p w14:paraId="1BA50952" w14:textId="77777777" w:rsidR="00A61F8D" w:rsidRDefault="00A61F8D"/>
    <w:p w14:paraId="2563554C" w14:textId="77777777" w:rsidR="00A61F8D" w:rsidRDefault="00A61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8027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BA4387" w14:textId="3209FD89" w:rsidR="005837B0" w:rsidRDefault="005837B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BF9AE" w14:textId="77777777" w:rsidR="005837B0" w:rsidRDefault="00583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EB7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EF6A4" wp14:editId="5358BD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650AE6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83046475">
    <w:abstractNumId w:val="9"/>
  </w:num>
  <w:num w:numId="2" w16cid:durableId="328144010">
    <w:abstractNumId w:val="8"/>
  </w:num>
  <w:num w:numId="3" w16cid:durableId="2062049588">
    <w:abstractNumId w:val="7"/>
  </w:num>
  <w:num w:numId="4" w16cid:durableId="615134266">
    <w:abstractNumId w:val="6"/>
  </w:num>
  <w:num w:numId="5" w16cid:durableId="21443951">
    <w:abstractNumId w:val="10"/>
  </w:num>
  <w:num w:numId="6" w16cid:durableId="384178214">
    <w:abstractNumId w:val="3"/>
  </w:num>
  <w:num w:numId="7" w16cid:durableId="1292131710">
    <w:abstractNumId w:val="11"/>
  </w:num>
  <w:num w:numId="8" w16cid:durableId="1242713879">
    <w:abstractNumId w:val="2"/>
  </w:num>
  <w:num w:numId="9" w16cid:durableId="1786271523">
    <w:abstractNumId w:val="12"/>
  </w:num>
  <w:num w:numId="10" w16cid:durableId="730688520">
    <w:abstractNumId w:val="5"/>
  </w:num>
  <w:num w:numId="11" w16cid:durableId="1372924063">
    <w:abstractNumId w:val="4"/>
  </w:num>
  <w:num w:numId="12" w16cid:durableId="1732539602">
    <w:abstractNumId w:val="1"/>
  </w:num>
  <w:num w:numId="13" w16cid:durableId="15931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F1"/>
    <w:rsid w:val="000001EF"/>
    <w:rsid w:val="00007322"/>
    <w:rsid w:val="00007728"/>
    <w:rsid w:val="00024584"/>
    <w:rsid w:val="00024730"/>
    <w:rsid w:val="00055E95"/>
    <w:rsid w:val="0007021F"/>
    <w:rsid w:val="000779B7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6B37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0F75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AFD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364F"/>
    <w:rsid w:val="004E01EB"/>
    <w:rsid w:val="004E2794"/>
    <w:rsid w:val="00510392"/>
    <w:rsid w:val="00513E2A"/>
    <w:rsid w:val="00566A35"/>
    <w:rsid w:val="0056701E"/>
    <w:rsid w:val="005740D7"/>
    <w:rsid w:val="005837B0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2CC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1F8D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12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199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FD7E0"/>
  <w15:chartTrackingRefBased/>
  <w15:docId w15:val="{3BDBD1E9-C4FB-452A-9E4B-2A4A117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63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43093157414ABDA196704659E4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E048-CF82-4E4B-A1A2-37DB95F8585D}"/>
      </w:docPartPr>
      <w:docPartBody>
        <w:p w:rsidR="002540C9" w:rsidRDefault="00DA1027">
          <w:pPr>
            <w:pStyle w:val="1F43093157414ABDA196704659E41982"/>
          </w:pPr>
          <w:r w:rsidRPr="00CF1A49">
            <w:t>·</w:t>
          </w:r>
        </w:p>
      </w:docPartBody>
    </w:docPart>
    <w:docPart>
      <w:docPartPr>
        <w:name w:val="912D4666A84D4208AA3BC040509C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9B59-3577-4906-A032-FB365099F664}"/>
      </w:docPartPr>
      <w:docPartBody>
        <w:p w:rsidR="002540C9" w:rsidRDefault="00DA1027">
          <w:pPr>
            <w:pStyle w:val="912D4666A84D4208AA3BC040509C7836"/>
          </w:pPr>
          <w:r w:rsidRPr="00CF1A49">
            <w:t>Education</w:t>
          </w:r>
        </w:p>
      </w:docPartBody>
    </w:docPart>
    <w:docPart>
      <w:docPartPr>
        <w:name w:val="2B44EFE63A5541B580F5D4651A8D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78B1-A66D-4452-814E-65185AEA31D0}"/>
      </w:docPartPr>
      <w:docPartBody>
        <w:p w:rsidR="002540C9" w:rsidRDefault="00DA1027">
          <w:pPr>
            <w:pStyle w:val="2B44EFE63A5541B580F5D4651A8D56F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7"/>
    <w:rsid w:val="002540C9"/>
    <w:rsid w:val="006A550E"/>
    <w:rsid w:val="0096188E"/>
    <w:rsid w:val="00D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F43093157414ABDA196704659E41982">
    <w:name w:val="1F43093157414ABDA196704659E4198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912D4666A84D4208AA3BC040509C7836">
    <w:name w:val="912D4666A84D4208AA3BC040509C7836"/>
  </w:style>
  <w:style w:type="paragraph" w:customStyle="1" w:styleId="2B44EFE63A5541B580F5D4651A8D56FD">
    <w:name w:val="2B44EFE63A5541B580F5D4651A8D5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Novoa</dc:creator>
  <cp:keywords/>
  <dc:description/>
  <cp:lastModifiedBy>Novoa, Anthony (anovo1)</cp:lastModifiedBy>
  <cp:revision>5</cp:revision>
  <dcterms:created xsi:type="dcterms:W3CDTF">2021-09-22T19:58:00Z</dcterms:created>
  <dcterms:modified xsi:type="dcterms:W3CDTF">2022-04-19T19:03:00Z</dcterms:modified>
  <cp:category/>
</cp:coreProperties>
</file>